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F0" w:rsidRDefault="007C78F0" w:rsidP="00C30F9D">
      <w:pPr>
        <w:tabs>
          <w:tab w:val="left" w:pos="1418"/>
          <w:tab w:val="left" w:pos="6804"/>
          <w:tab w:val="left" w:pos="7655"/>
        </w:tabs>
        <w:spacing w:after="0" w:line="240" w:lineRule="auto"/>
        <w:ind w:right="-569"/>
        <w:rPr>
          <w:rFonts w:ascii="Comic Sans MS" w:hAnsi="Comic Sans MS"/>
          <w:b/>
          <w:color w:val="auto"/>
          <w:kern w:val="0"/>
          <w:sz w:val="22"/>
          <w:szCs w:val="22"/>
          <w14:ligatures w14:val="none"/>
          <w14:cntxtAlts w14:val="0"/>
        </w:rPr>
      </w:pPr>
    </w:p>
    <w:p w:rsidR="007C78F0" w:rsidRPr="00017E7E" w:rsidRDefault="007C78F0" w:rsidP="00C30F9D">
      <w:pPr>
        <w:tabs>
          <w:tab w:val="left" w:pos="1418"/>
          <w:tab w:val="left" w:pos="6804"/>
          <w:tab w:val="left" w:pos="7655"/>
        </w:tabs>
        <w:spacing w:after="0" w:line="240" w:lineRule="auto"/>
        <w:ind w:right="-569"/>
        <w:rPr>
          <w:rFonts w:ascii="Comic Sans MS" w:hAnsi="Comic Sans MS"/>
          <w:color w:val="auto"/>
          <w:kern w:val="0"/>
          <w:sz w:val="24"/>
          <w:szCs w:val="24"/>
          <w14:ligatures w14:val="none"/>
          <w14:cntxtAlts w14:val="0"/>
        </w:rPr>
      </w:pPr>
    </w:p>
    <w:p w:rsidR="00017E7E" w:rsidRPr="00017E7E" w:rsidRDefault="00017E7E" w:rsidP="00017E7E">
      <w:pPr>
        <w:pStyle w:val="Header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17E7E">
        <w:rPr>
          <w:rFonts w:ascii="Comic Sans MS" w:hAnsi="Comic Sans MS"/>
          <w:b/>
          <w:sz w:val="32"/>
          <w:szCs w:val="32"/>
          <w:u w:val="single"/>
        </w:rPr>
        <w:t>Haddenham Community Infant School</w:t>
      </w:r>
    </w:p>
    <w:p w:rsidR="00017E7E" w:rsidRPr="00017E7E" w:rsidRDefault="00017E7E" w:rsidP="00017E7E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017E7E">
        <w:rPr>
          <w:rFonts w:ascii="Comic Sans MS" w:hAnsi="Comic Sans MS" w:cs="Arial"/>
          <w:b/>
          <w:sz w:val="32"/>
          <w:szCs w:val="32"/>
          <w:u w:val="single"/>
        </w:rPr>
        <w:t>Lettings Charges for School Hall – April 2017</w:t>
      </w:r>
    </w:p>
    <w:p w:rsidR="00017E7E" w:rsidRPr="00017E7E" w:rsidRDefault="00017E7E" w:rsidP="00017E7E">
      <w:pPr>
        <w:jc w:val="center"/>
        <w:rPr>
          <w:rFonts w:ascii="Arial" w:hAnsi="Arial" w:cs="Arial"/>
          <w:sz w:val="24"/>
          <w:szCs w:val="24"/>
        </w:rPr>
      </w:pPr>
    </w:p>
    <w:p w:rsidR="00017E7E" w:rsidRPr="00017E7E" w:rsidRDefault="00017E7E" w:rsidP="00017E7E">
      <w:pPr>
        <w:jc w:val="center"/>
        <w:rPr>
          <w:rFonts w:ascii="Comic Sans MS" w:hAnsi="Comic Sans MS" w:cs="Arial"/>
          <w:sz w:val="24"/>
          <w:szCs w:val="24"/>
        </w:rPr>
      </w:pPr>
      <w:r w:rsidRPr="00017E7E">
        <w:rPr>
          <w:rFonts w:ascii="Comic Sans MS" w:hAnsi="Comic Sans MS" w:cs="Arial"/>
          <w:sz w:val="24"/>
          <w:szCs w:val="24"/>
        </w:rPr>
        <w:t>Monday – Friday: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17E7E" w:rsidRPr="00017E7E" w:rsidTr="00017E7E">
        <w:trPr>
          <w:jc w:val="center"/>
        </w:trPr>
        <w:tc>
          <w:tcPr>
            <w:tcW w:w="4428" w:type="dxa"/>
          </w:tcPr>
          <w:p w:rsidR="00017E7E" w:rsidRPr="00017E7E" w:rsidRDefault="00017E7E" w:rsidP="00017E7E">
            <w:pPr>
              <w:tabs>
                <w:tab w:val="left" w:pos="1362"/>
                <w:tab w:val="center" w:pos="2106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7E7E">
              <w:rPr>
                <w:rFonts w:ascii="Comic Sans MS" w:hAnsi="Comic Sans MS" w:cs="Arial"/>
                <w:sz w:val="24"/>
                <w:szCs w:val="24"/>
              </w:rPr>
              <w:t>Letting type &amp; timings</w:t>
            </w:r>
          </w:p>
        </w:tc>
        <w:tc>
          <w:tcPr>
            <w:tcW w:w="4428" w:type="dxa"/>
          </w:tcPr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7E7E">
              <w:rPr>
                <w:rFonts w:ascii="Comic Sans MS" w:hAnsi="Comic Sans MS" w:cs="Arial"/>
                <w:sz w:val="24"/>
                <w:szCs w:val="24"/>
              </w:rPr>
              <w:t>Hourly Rate</w:t>
            </w:r>
          </w:p>
        </w:tc>
      </w:tr>
      <w:tr w:rsidR="00017E7E" w:rsidRPr="00017E7E" w:rsidTr="00017E7E">
        <w:trPr>
          <w:jc w:val="center"/>
        </w:trPr>
        <w:tc>
          <w:tcPr>
            <w:tcW w:w="4428" w:type="dxa"/>
          </w:tcPr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7E7E">
              <w:rPr>
                <w:rFonts w:ascii="Comic Sans MS" w:hAnsi="Comic Sans MS" w:cs="Arial"/>
                <w:sz w:val="24"/>
                <w:szCs w:val="24"/>
              </w:rPr>
              <w:t>After 6pm</w:t>
            </w:r>
          </w:p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7E7E">
              <w:rPr>
                <w:rFonts w:ascii="Comic Sans MS" w:hAnsi="Comic Sans MS" w:cs="Arial"/>
                <w:sz w:val="24"/>
                <w:szCs w:val="24"/>
              </w:rPr>
              <w:t>Non-profit making organisation</w:t>
            </w:r>
          </w:p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7E7E">
              <w:rPr>
                <w:rFonts w:ascii="Comic Sans MS" w:hAnsi="Comic Sans MS" w:cs="Arial"/>
                <w:sz w:val="24"/>
                <w:szCs w:val="24"/>
              </w:rPr>
              <w:t>Profit making organisation</w:t>
            </w:r>
          </w:p>
        </w:tc>
        <w:tc>
          <w:tcPr>
            <w:tcW w:w="4428" w:type="dxa"/>
          </w:tcPr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£11</w:t>
            </w:r>
          </w:p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£15</w:t>
            </w:r>
          </w:p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017E7E" w:rsidRPr="00017E7E" w:rsidRDefault="00017E7E" w:rsidP="00017E7E">
      <w:pPr>
        <w:jc w:val="center"/>
        <w:rPr>
          <w:rFonts w:ascii="Comic Sans MS" w:hAnsi="Comic Sans MS" w:cs="Arial"/>
          <w:sz w:val="24"/>
          <w:szCs w:val="24"/>
        </w:rPr>
      </w:pPr>
    </w:p>
    <w:p w:rsidR="00017E7E" w:rsidRPr="00017E7E" w:rsidRDefault="00017E7E" w:rsidP="00017E7E">
      <w:pPr>
        <w:jc w:val="center"/>
        <w:rPr>
          <w:rFonts w:ascii="Comic Sans MS" w:hAnsi="Comic Sans MS" w:cs="Arial"/>
          <w:sz w:val="24"/>
          <w:szCs w:val="24"/>
        </w:rPr>
      </w:pPr>
      <w:r w:rsidRPr="00017E7E">
        <w:rPr>
          <w:rFonts w:ascii="Comic Sans MS" w:hAnsi="Comic Sans MS" w:cs="Arial"/>
          <w:sz w:val="24"/>
          <w:szCs w:val="24"/>
        </w:rPr>
        <w:t>Saturday &amp; Sunday: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17E7E" w:rsidRPr="00017E7E" w:rsidTr="00017E7E">
        <w:trPr>
          <w:jc w:val="center"/>
        </w:trPr>
        <w:tc>
          <w:tcPr>
            <w:tcW w:w="4428" w:type="dxa"/>
          </w:tcPr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7E7E">
              <w:rPr>
                <w:rFonts w:ascii="Comic Sans MS" w:hAnsi="Comic Sans MS" w:cs="Arial"/>
                <w:sz w:val="24"/>
                <w:szCs w:val="24"/>
              </w:rPr>
              <w:t>Letting type &amp; timings</w:t>
            </w:r>
          </w:p>
        </w:tc>
        <w:tc>
          <w:tcPr>
            <w:tcW w:w="4428" w:type="dxa"/>
          </w:tcPr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7E7E">
              <w:rPr>
                <w:rFonts w:ascii="Comic Sans MS" w:hAnsi="Comic Sans MS" w:cs="Arial"/>
                <w:sz w:val="24"/>
                <w:szCs w:val="24"/>
              </w:rPr>
              <w:t>Hourly Rate</w:t>
            </w:r>
          </w:p>
        </w:tc>
      </w:tr>
      <w:tr w:rsidR="00017E7E" w:rsidRPr="00017E7E" w:rsidTr="00017E7E">
        <w:trPr>
          <w:jc w:val="center"/>
        </w:trPr>
        <w:tc>
          <w:tcPr>
            <w:tcW w:w="4428" w:type="dxa"/>
          </w:tcPr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7E7E">
              <w:rPr>
                <w:rFonts w:ascii="Comic Sans MS" w:hAnsi="Comic Sans MS" w:cs="Arial"/>
                <w:sz w:val="24"/>
                <w:szCs w:val="24"/>
              </w:rPr>
              <w:t>Before 6 pm</w:t>
            </w:r>
          </w:p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7E7E">
              <w:rPr>
                <w:rFonts w:ascii="Comic Sans MS" w:hAnsi="Comic Sans MS" w:cs="Arial"/>
                <w:sz w:val="24"/>
                <w:szCs w:val="24"/>
              </w:rPr>
              <w:t>Non-profit making organisation</w:t>
            </w:r>
          </w:p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7E7E">
              <w:rPr>
                <w:rFonts w:ascii="Comic Sans MS" w:hAnsi="Comic Sans MS" w:cs="Arial"/>
                <w:sz w:val="24"/>
                <w:szCs w:val="24"/>
              </w:rPr>
              <w:t>Profit making organisation</w:t>
            </w:r>
          </w:p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£15</w:t>
            </w:r>
          </w:p>
          <w:p w:rsidR="00017E7E" w:rsidRPr="00017E7E" w:rsidRDefault="00017E7E" w:rsidP="00017E7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£20</w:t>
            </w:r>
          </w:p>
        </w:tc>
      </w:tr>
    </w:tbl>
    <w:p w:rsidR="00017E7E" w:rsidRPr="00017E7E" w:rsidRDefault="00017E7E" w:rsidP="00017E7E">
      <w:pPr>
        <w:jc w:val="center"/>
        <w:rPr>
          <w:rFonts w:ascii="Comic Sans MS" w:hAnsi="Comic Sans MS" w:cs="Arial"/>
          <w:sz w:val="24"/>
          <w:szCs w:val="24"/>
        </w:rPr>
      </w:pPr>
    </w:p>
    <w:p w:rsidR="00017E7E" w:rsidRPr="00017E7E" w:rsidRDefault="00017E7E" w:rsidP="00017E7E">
      <w:pPr>
        <w:numPr>
          <w:ilvl w:val="0"/>
          <w:numId w:val="1"/>
        </w:num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017E7E">
        <w:rPr>
          <w:rFonts w:ascii="Comic Sans MS" w:hAnsi="Comic Sans MS" w:cs="Arial"/>
          <w:sz w:val="24"/>
          <w:szCs w:val="24"/>
        </w:rPr>
        <w:t>Lettings are only available for evenings on week days unless a specific agreement is made.</w:t>
      </w:r>
    </w:p>
    <w:p w:rsidR="00017E7E" w:rsidRPr="00017E7E" w:rsidRDefault="00017E7E" w:rsidP="00017E7E">
      <w:pPr>
        <w:jc w:val="both"/>
        <w:rPr>
          <w:rFonts w:ascii="Comic Sans MS" w:hAnsi="Comic Sans MS" w:cs="Arial"/>
          <w:sz w:val="24"/>
          <w:szCs w:val="24"/>
        </w:rPr>
      </w:pPr>
    </w:p>
    <w:p w:rsidR="00017E7E" w:rsidRPr="00017E7E" w:rsidRDefault="00017E7E" w:rsidP="00017E7E">
      <w:pPr>
        <w:pStyle w:val="Header"/>
        <w:rPr>
          <w:rFonts w:ascii="Comic Sans MS" w:hAnsi="Comic Sans MS"/>
          <w:sz w:val="24"/>
          <w:szCs w:val="24"/>
        </w:rPr>
      </w:pPr>
    </w:p>
    <w:p w:rsidR="000E1DCD" w:rsidRPr="00017E7E" w:rsidRDefault="000E1DCD" w:rsidP="000E1DCD">
      <w:pPr>
        <w:widowControl w:val="0"/>
        <w:jc w:val="both"/>
        <w:rPr>
          <w:rFonts w:ascii="Comic Sans MS" w:hAnsi="Comic Sans MS"/>
          <w:sz w:val="24"/>
          <w:szCs w:val="24"/>
          <w14:ligatures w14:val="none"/>
        </w:rPr>
      </w:pPr>
    </w:p>
    <w:sectPr w:rsidR="000E1DCD" w:rsidRPr="00017E7E" w:rsidSect="005C5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737" w:bottom="24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EF" w:rsidRDefault="008A64EF" w:rsidP="00212C64">
      <w:r>
        <w:separator/>
      </w:r>
    </w:p>
  </w:endnote>
  <w:endnote w:type="continuationSeparator" w:id="0">
    <w:p w:rsidR="008A64EF" w:rsidRDefault="008A64EF" w:rsidP="0021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DF" w:rsidRDefault="00183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F" w:rsidRPr="00693DE2" w:rsidRDefault="008A64EF" w:rsidP="00693DE2">
    <w:pPr>
      <w:pStyle w:val="NoSpacing"/>
      <w:rPr>
        <w:rFonts w:ascii="Comic Sans MS" w:hAnsi="Comic Sans MS"/>
        <w:sz w:val="18"/>
      </w:rPr>
    </w:pPr>
    <w:r w:rsidRPr="00693DE2">
      <w:rPr>
        <w:rFonts w:ascii="Comic Sans MS" w:hAnsi="Comic Sans MS"/>
        <w:sz w:val="18"/>
      </w:rPr>
      <w:t xml:space="preserve">Co-Headteachers:  Mrs Lucy McNeil &amp; Mrs Justine Mitchener          Bursar/Administrator: </w:t>
    </w:r>
    <w:r w:rsidR="001833DF">
      <w:rPr>
        <w:rFonts w:ascii="Comic Sans MS" w:hAnsi="Comic Sans MS"/>
        <w:sz w:val="18"/>
      </w:rPr>
      <w:t xml:space="preserve">Natasha /Alleyne/Emma </w:t>
    </w:r>
    <w:r w:rsidR="001833DF">
      <w:rPr>
        <w:rFonts w:ascii="Comic Sans MS" w:hAnsi="Comic Sans MS"/>
        <w:sz w:val="18"/>
      </w:rPr>
      <w:t>Lister</w:t>
    </w:r>
    <w:bookmarkStart w:id="0" w:name="_GoBack"/>
    <w:bookmarkEnd w:id="0"/>
  </w:p>
  <w:p w:rsidR="008A64EF" w:rsidRDefault="008A64EF" w:rsidP="00693DE2">
    <w:pPr>
      <w:pStyle w:val="NoSpacing"/>
    </w:pPr>
    <w:proofErr w:type="spellStart"/>
    <w:r w:rsidRPr="00693DE2">
      <w:rPr>
        <w:rFonts w:ascii="Comic Sans MS" w:hAnsi="Comic Sans MS"/>
        <w:sz w:val="18"/>
      </w:rPr>
      <w:t>Woodways</w:t>
    </w:r>
    <w:proofErr w:type="spellEnd"/>
    <w:r w:rsidRPr="00693DE2">
      <w:rPr>
        <w:rFonts w:ascii="Comic Sans MS" w:hAnsi="Comic Sans MS"/>
        <w:sz w:val="18"/>
      </w:rPr>
      <w:t>, Haddenham, Bucks HP</w:t>
    </w:r>
    <w:r>
      <w:rPr>
        <w:rFonts w:ascii="Comic Sans MS" w:hAnsi="Comic Sans MS"/>
        <w:sz w:val="18"/>
      </w:rPr>
      <w:t xml:space="preserve">17 8DS      </w:t>
    </w:r>
    <w:proofErr w:type="spellStart"/>
    <w:r>
      <w:rPr>
        <w:rFonts w:ascii="Comic Sans MS" w:hAnsi="Comic Sans MS"/>
        <w:sz w:val="18"/>
      </w:rPr>
      <w:t>tel</w:t>
    </w:r>
    <w:proofErr w:type="spellEnd"/>
    <w:r>
      <w:rPr>
        <w:rFonts w:ascii="Comic Sans MS" w:hAnsi="Comic Sans MS"/>
        <w:sz w:val="18"/>
      </w:rPr>
      <w:t xml:space="preserve">: 01844 291207       </w:t>
    </w:r>
    <w:r w:rsidRPr="00693DE2">
      <w:rPr>
        <w:rFonts w:ascii="Comic Sans MS" w:hAnsi="Comic Sans MS"/>
        <w:sz w:val="18"/>
      </w:rPr>
      <w:t xml:space="preserve"> e-mail: </w:t>
    </w:r>
    <w:hyperlink r:id="rId1" w:history="1">
      <w:r w:rsidRPr="002719D3">
        <w:rPr>
          <w:rStyle w:val="Hyperlink"/>
          <w:rFonts w:ascii="Comic Sans MS" w:hAnsi="Comic Sans MS"/>
          <w:sz w:val="18"/>
          <w:szCs w:val="16"/>
        </w:rPr>
        <w:t>office@haddenhaminfant.bucks.sch.uk</w:t>
      </w:r>
    </w:hyperlink>
    <w:r w:rsidRPr="002719D3">
      <w:rPr>
        <w:sz w:val="40"/>
      </w:rPr>
      <w:t xml:space="preserve"> </w:t>
    </w:r>
  </w:p>
  <w:p w:rsidR="008A64EF" w:rsidRPr="002719D3" w:rsidRDefault="001833DF" w:rsidP="002719D3">
    <w:pPr>
      <w:pStyle w:val="Header"/>
      <w:tabs>
        <w:tab w:val="clear" w:pos="4513"/>
        <w:tab w:val="clear" w:pos="9026"/>
        <w:tab w:val="left" w:pos="2865"/>
      </w:tabs>
      <w:jc w:val="center"/>
      <w:rPr>
        <w:sz w:val="20"/>
      </w:rPr>
    </w:pPr>
    <w:hyperlink r:id="rId2" w:history="1">
      <w:r w:rsidR="008A64EF" w:rsidRPr="002719D3">
        <w:rPr>
          <w:rStyle w:val="Hyperlink"/>
          <w:sz w:val="20"/>
        </w:rPr>
        <w:t>https://haddenhaminfant.eschools.co.uk/website</w:t>
      </w:r>
    </w:hyperlink>
  </w:p>
  <w:p w:rsidR="008A64EF" w:rsidRPr="00693DE2" w:rsidRDefault="008A64EF" w:rsidP="00693DE2">
    <w:pPr>
      <w:pStyle w:val="NoSpacin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DF" w:rsidRDefault="0018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EF" w:rsidRDefault="008A64EF" w:rsidP="00212C64">
      <w:r>
        <w:separator/>
      </w:r>
    </w:p>
  </w:footnote>
  <w:footnote w:type="continuationSeparator" w:id="0">
    <w:p w:rsidR="008A64EF" w:rsidRDefault="008A64EF" w:rsidP="0021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DF" w:rsidRDefault="00183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F" w:rsidRDefault="008A64EF" w:rsidP="002719D3">
    <w:pPr>
      <w:pStyle w:val="Header"/>
    </w:pPr>
    <w:r w:rsidRPr="00212C64">
      <w:rPr>
        <w:noProof/>
        <w:lang w:eastAsia="en-GB"/>
      </w:rPr>
      <w:drawing>
        <wp:inline distT="0" distB="0" distL="0" distR="0" wp14:anchorId="37899DB4" wp14:editId="3573C873">
          <wp:extent cx="6686550" cy="1586639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116" cy="15877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DF" w:rsidRDefault="00183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2CE5"/>
    <w:multiLevelType w:val="hybridMultilevel"/>
    <w:tmpl w:val="B7525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D"/>
    <w:rsid w:val="00006563"/>
    <w:rsid w:val="00017E7E"/>
    <w:rsid w:val="000813F8"/>
    <w:rsid w:val="000878A5"/>
    <w:rsid w:val="000E164B"/>
    <w:rsid w:val="000E1DCD"/>
    <w:rsid w:val="000F365E"/>
    <w:rsid w:val="00127CB7"/>
    <w:rsid w:val="001833DF"/>
    <w:rsid w:val="001E0FF2"/>
    <w:rsid w:val="00212C64"/>
    <w:rsid w:val="002719D3"/>
    <w:rsid w:val="0029490E"/>
    <w:rsid w:val="002A79D7"/>
    <w:rsid w:val="002C13E5"/>
    <w:rsid w:val="002F3839"/>
    <w:rsid w:val="00383DCD"/>
    <w:rsid w:val="003F40CE"/>
    <w:rsid w:val="0043601B"/>
    <w:rsid w:val="004405EA"/>
    <w:rsid w:val="00455AEF"/>
    <w:rsid w:val="00523605"/>
    <w:rsid w:val="005401D2"/>
    <w:rsid w:val="005A755C"/>
    <w:rsid w:val="005C5B86"/>
    <w:rsid w:val="005D0214"/>
    <w:rsid w:val="005E041A"/>
    <w:rsid w:val="00613E8F"/>
    <w:rsid w:val="00645091"/>
    <w:rsid w:val="006670E6"/>
    <w:rsid w:val="006916C1"/>
    <w:rsid w:val="00693DE2"/>
    <w:rsid w:val="0069510C"/>
    <w:rsid w:val="006A1775"/>
    <w:rsid w:val="0070101B"/>
    <w:rsid w:val="00723185"/>
    <w:rsid w:val="00747F79"/>
    <w:rsid w:val="0075737E"/>
    <w:rsid w:val="007756C4"/>
    <w:rsid w:val="007C78F0"/>
    <w:rsid w:val="007F1A54"/>
    <w:rsid w:val="008073F2"/>
    <w:rsid w:val="00865575"/>
    <w:rsid w:val="00886056"/>
    <w:rsid w:val="008A44B7"/>
    <w:rsid w:val="008A64EF"/>
    <w:rsid w:val="008B636E"/>
    <w:rsid w:val="008D3D20"/>
    <w:rsid w:val="009009E6"/>
    <w:rsid w:val="0096533A"/>
    <w:rsid w:val="009B47A6"/>
    <w:rsid w:val="009D0289"/>
    <w:rsid w:val="009E4338"/>
    <w:rsid w:val="00A109D9"/>
    <w:rsid w:val="00A4313E"/>
    <w:rsid w:val="00A43E78"/>
    <w:rsid w:val="00A92BCD"/>
    <w:rsid w:val="00AF1D17"/>
    <w:rsid w:val="00B14D1D"/>
    <w:rsid w:val="00B7388A"/>
    <w:rsid w:val="00B86610"/>
    <w:rsid w:val="00C30F9D"/>
    <w:rsid w:val="00CC6B37"/>
    <w:rsid w:val="00DA7070"/>
    <w:rsid w:val="00E177BB"/>
    <w:rsid w:val="00E65260"/>
    <w:rsid w:val="00E6757F"/>
    <w:rsid w:val="00EE5A0A"/>
    <w:rsid w:val="00F05561"/>
    <w:rsid w:val="00F55705"/>
    <w:rsid w:val="00FB0D65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C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C64"/>
    <w:rPr>
      <w:color w:val="0000FF"/>
      <w:u w:val="single"/>
    </w:rPr>
  </w:style>
  <w:style w:type="paragraph" w:styleId="NoSpacing">
    <w:name w:val="No Spacing"/>
    <w:uiPriority w:val="1"/>
    <w:qFormat/>
    <w:rsid w:val="0021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212C64"/>
  </w:style>
  <w:style w:type="character" w:customStyle="1" w:styleId="aqj">
    <w:name w:val="aqj"/>
    <w:rsid w:val="00212C64"/>
  </w:style>
  <w:style w:type="paragraph" w:styleId="BalloonText">
    <w:name w:val="Balloon Text"/>
    <w:basedOn w:val="Normal"/>
    <w:link w:val="BalloonTextChar"/>
    <w:uiPriority w:val="99"/>
    <w:semiHidden/>
    <w:unhideWhenUsed/>
    <w:rsid w:val="00212C6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12C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212C64"/>
  </w:style>
  <w:style w:type="paragraph" w:styleId="Footer">
    <w:name w:val="footer"/>
    <w:basedOn w:val="Normal"/>
    <w:link w:val="FooterChar"/>
    <w:uiPriority w:val="99"/>
    <w:unhideWhenUsed/>
    <w:rsid w:val="00212C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212C64"/>
  </w:style>
  <w:style w:type="paragraph" w:styleId="NormalWeb">
    <w:name w:val="Normal (Web)"/>
    <w:basedOn w:val="Normal"/>
    <w:uiPriority w:val="99"/>
    <w:rsid w:val="00FB0D65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561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56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C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C64"/>
    <w:rPr>
      <w:color w:val="0000FF"/>
      <w:u w:val="single"/>
    </w:rPr>
  </w:style>
  <w:style w:type="paragraph" w:styleId="NoSpacing">
    <w:name w:val="No Spacing"/>
    <w:uiPriority w:val="1"/>
    <w:qFormat/>
    <w:rsid w:val="0021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212C64"/>
  </w:style>
  <w:style w:type="character" w:customStyle="1" w:styleId="aqj">
    <w:name w:val="aqj"/>
    <w:rsid w:val="00212C64"/>
  </w:style>
  <w:style w:type="paragraph" w:styleId="BalloonText">
    <w:name w:val="Balloon Text"/>
    <w:basedOn w:val="Normal"/>
    <w:link w:val="BalloonTextChar"/>
    <w:uiPriority w:val="99"/>
    <w:semiHidden/>
    <w:unhideWhenUsed/>
    <w:rsid w:val="00212C6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12C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212C64"/>
  </w:style>
  <w:style w:type="paragraph" w:styleId="Footer">
    <w:name w:val="footer"/>
    <w:basedOn w:val="Normal"/>
    <w:link w:val="FooterChar"/>
    <w:uiPriority w:val="99"/>
    <w:unhideWhenUsed/>
    <w:rsid w:val="00212C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212C64"/>
  </w:style>
  <w:style w:type="paragraph" w:styleId="NormalWeb">
    <w:name w:val="Normal (Web)"/>
    <w:basedOn w:val="Normal"/>
    <w:uiPriority w:val="99"/>
    <w:rsid w:val="00FB0D65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561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5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haddenhaminfant.eschools.co.uk/website" TargetMode="External"/><Relationship Id="rId1" Type="http://schemas.openxmlformats.org/officeDocument/2006/relationships/hyperlink" Target="mailto:office@haddenhaminfant.bucks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eaded%20paper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6251-E77A-4639-9000-81A3C406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paper.dotx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 IT On Ltd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Butler</dc:creator>
  <cp:lastModifiedBy>Emma Lister</cp:lastModifiedBy>
  <cp:revision>3</cp:revision>
  <cp:lastPrinted>2017-02-27T14:08:00Z</cp:lastPrinted>
  <dcterms:created xsi:type="dcterms:W3CDTF">2017-02-27T15:59:00Z</dcterms:created>
  <dcterms:modified xsi:type="dcterms:W3CDTF">2017-03-21T14:17:00Z</dcterms:modified>
</cp:coreProperties>
</file>